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D" w:rsidRDefault="00BD54DD" w:rsidP="00AF2018">
      <w:pPr>
        <w:ind w:firstLine="702"/>
        <w:jc w:val="right"/>
      </w:pPr>
    </w:p>
    <w:p w:rsidR="00BD54DD" w:rsidRPr="00AF2018" w:rsidRDefault="00BD54DD" w:rsidP="00EA5EA0">
      <w:pPr>
        <w:jc w:val="center"/>
        <w:rPr>
          <w:i/>
          <w:color w:val="A6A6A6"/>
        </w:rPr>
      </w:pPr>
      <w:r w:rsidRPr="00AF2018">
        <w:rPr>
          <w:i/>
          <w:color w:val="A6A6A6"/>
        </w:rPr>
        <w:t>титульный бланк предприятия</w:t>
      </w:r>
    </w:p>
    <w:p w:rsidR="00BD54DD" w:rsidRDefault="00BD54DD" w:rsidP="00AF2018">
      <w:pPr>
        <w:ind w:firstLine="702"/>
        <w:jc w:val="center"/>
        <w:rPr>
          <w:b/>
          <w:color w:val="212529"/>
          <w:lang w:val="en-US"/>
        </w:rPr>
      </w:pPr>
    </w:p>
    <w:p w:rsidR="00BD54DD" w:rsidRDefault="00BD54DD" w:rsidP="00AF2018">
      <w:pPr>
        <w:ind w:firstLine="702"/>
        <w:jc w:val="center"/>
        <w:rPr>
          <w:b/>
          <w:color w:val="212529"/>
          <w:lang w:val="en-US"/>
        </w:rPr>
      </w:pPr>
    </w:p>
    <w:p w:rsidR="00BD54DD" w:rsidRPr="00EA5EA0" w:rsidRDefault="00BD54DD" w:rsidP="00AF2018">
      <w:pPr>
        <w:ind w:firstLine="702"/>
        <w:jc w:val="center"/>
        <w:rPr>
          <w:b/>
          <w:color w:val="212529"/>
          <w:lang w:val="en-US"/>
        </w:rPr>
      </w:pPr>
    </w:p>
    <w:p w:rsidR="00BD54DD" w:rsidRPr="00EA5EA0" w:rsidRDefault="00BD54DD" w:rsidP="00EA5EA0">
      <w:pPr>
        <w:jc w:val="center"/>
        <w:rPr>
          <w:b/>
        </w:rPr>
      </w:pPr>
      <w:r w:rsidRPr="00EA5EA0">
        <w:rPr>
          <w:b/>
        </w:rPr>
        <w:t>ЗАЯВКА</w:t>
      </w:r>
    </w:p>
    <w:p w:rsidR="00BD54DD" w:rsidRPr="00EA5EA0" w:rsidRDefault="00BD54DD" w:rsidP="00EA5EA0">
      <w:pPr>
        <w:jc w:val="center"/>
        <w:rPr>
          <w:b/>
        </w:rPr>
      </w:pPr>
      <w:r w:rsidRPr="00EA5EA0">
        <w:rPr>
          <w:b/>
        </w:rPr>
        <w:t>на участие в выставке продукции в рамках</w:t>
      </w:r>
    </w:p>
    <w:p w:rsidR="00BD54DD" w:rsidRPr="00EA5EA0" w:rsidRDefault="00BD54DD" w:rsidP="00EA5EA0">
      <w:pPr>
        <w:jc w:val="center"/>
        <w:rPr>
          <w:b/>
        </w:rPr>
      </w:pPr>
      <w:r w:rsidRPr="00EA5EA0">
        <w:rPr>
          <w:b/>
        </w:rPr>
        <w:t>ежегодного праздника «День урожая»</w:t>
      </w:r>
    </w:p>
    <w:p w:rsidR="00BD54DD" w:rsidRDefault="00BD54DD" w:rsidP="00AF2018">
      <w:pPr>
        <w:ind w:firstLine="702"/>
        <w:jc w:val="center"/>
        <w:rPr>
          <w:b/>
          <w:color w:val="212529"/>
        </w:rPr>
      </w:pPr>
    </w:p>
    <w:p w:rsidR="00BD54DD" w:rsidRDefault="00BD54DD" w:rsidP="00B37BC9">
      <w:pPr>
        <w:rPr>
          <w:lang w:val="en-US"/>
        </w:rPr>
      </w:pPr>
      <w:r w:rsidRPr="00EA5EA0">
        <w:rPr>
          <w:b/>
        </w:rPr>
        <w:t>Место проведения мероприятия:</w:t>
      </w:r>
      <w:r w:rsidRPr="00B37BC9">
        <w:t xml:space="preserve"> г. Красноярск ул. Авиаторов,19 МВДЦ «Сибирь». </w:t>
      </w:r>
    </w:p>
    <w:p w:rsidR="00BD54DD" w:rsidRPr="00B37BC9" w:rsidRDefault="00BD54DD" w:rsidP="00B37BC9">
      <w:r w:rsidRPr="00EA5EA0">
        <w:rPr>
          <w:b/>
        </w:rPr>
        <w:t>Заезд для размещения</w:t>
      </w:r>
      <w:r>
        <w:t>:</w:t>
      </w:r>
      <w:r w:rsidRPr="00B37BC9">
        <w:t xml:space="preserve"> с 15:00 30.11.2022</w:t>
      </w:r>
      <w:r>
        <w:t>.</w:t>
      </w:r>
    </w:p>
    <w:p w:rsidR="00BD54DD" w:rsidRDefault="00BD54DD" w:rsidP="00AF2018">
      <w:pPr>
        <w:ind w:left="-1134"/>
        <w:rPr>
          <w:color w:val="21252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5352"/>
      </w:tblGrid>
      <w:tr w:rsidR="00BD54DD" w:rsidRPr="00497E57" w:rsidTr="00B37BC9">
        <w:trPr>
          <w:jc w:val="center"/>
        </w:trPr>
        <w:tc>
          <w:tcPr>
            <w:tcW w:w="2500" w:type="pct"/>
          </w:tcPr>
          <w:p w:rsidR="00BD54DD" w:rsidRDefault="00BD54DD">
            <w:r>
              <w:t>Наименование предприятия</w:t>
            </w:r>
          </w:p>
        </w:tc>
        <w:tc>
          <w:tcPr>
            <w:tcW w:w="2500" w:type="pct"/>
          </w:tcPr>
          <w:p w:rsidR="00BD54DD" w:rsidRDefault="00BD54DD"/>
        </w:tc>
      </w:tr>
      <w:tr w:rsidR="00BD54DD" w:rsidRPr="00497E57" w:rsidTr="00B37BC9">
        <w:trPr>
          <w:jc w:val="center"/>
        </w:trPr>
        <w:tc>
          <w:tcPr>
            <w:tcW w:w="2500" w:type="pct"/>
          </w:tcPr>
          <w:p w:rsidR="00BD54DD" w:rsidRDefault="00BD54DD">
            <w:r>
              <w:t xml:space="preserve">Необходимая выставочная площадь, </w:t>
            </w:r>
          </w:p>
          <w:p w:rsidR="00BD54DD" w:rsidRPr="00EA5EA0" w:rsidRDefault="00BD54DD">
            <w:pPr>
              <w:rPr>
                <w:i/>
              </w:rPr>
            </w:pPr>
            <w:r>
              <w:rPr>
                <w:i/>
              </w:rPr>
              <w:t xml:space="preserve">длина </w:t>
            </w:r>
            <w:r>
              <w:rPr>
                <w:i/>
                <w:lang w:val="en-US"/>
              </w:rPr>
              <w:t>x</w:t>
            </w:r>
            <w:r w:rsidRPr="00EA5EA0">
              <w:rPr>
                <w:i/>
              </w:rPr>
              <w:t xml:space="preserve"> ширина</w:t>
            </w:r>
          </w:p>
        </w:tc>
        <w:tc>
          <w:tcPr>
            <w:tcW w:w="2500" w:type="pct"/>
          </w:tcPr>
          <w:p w:rsidR="00BD54DD" w:rsidRDefault="00BD54DD"/>
        </w:tc>
      </w:tr>
      <w:tr w:rsidR="00BD54DD" w:rsidRPr="00497E57" w:rsidTr="00B37BC9">
        <w:trPr>
          <w:jc w:val="center"/>
        </w:trPr>
        <w:tc>
          <w:tcPr>
            <w:tcW w:w="2500" w:type="pct"/>
          </w:tcPr>
          <w:p w:rsidR="00BD54DD" w:rsidRDefault="00BD54DD">
            <w:r>
              <w:t xml:space="preserve">Необходимое оборудование </w:t>
            </w:r>
            <w:r w:rsidRPr="00497E57">
              <w:rPr>
                <w:i/>
              </w:rPr>
              <w:t>(прилавки,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стенды, столы, стулья и</w:t>
            </w:r>
            <w:r>
              <w:rPr>
                <w:i/>
                <w:lang w:val="en-US"/>
              </w:rPr>
              <w:t> </w:t>
            </w:r>
            <w:r w:rsidRPr="00497E57">
              <w:rPr>
                <w:i/>
              </w:rPr>
              <w:t>т</w:t>
            </w:r>
            <w:r>
              <w:rPr>
                <w:i/>
                <w:lang w:val="en-US"/>
              </w:rPr>
              <w:t>. </w:t>
            </w:r>
            <w:r w:rsidRPr="00497E57">
              <w:rPr>
                <w:i/>
              </w:rPr>
              <w:t>д.)</w:t>
            </w:r>
          </w:p>
        </w:tc>
        <w:tc>
          <w:tcPr>
            <w:tcW w:w="2500" w:type="pct"/>
          </w:tcPr>
          <w:p w:rsidR="00BD54DD" w:rsidRDefault="00BD54DD"/>
        </w:tc>
      </w:tr>
      <w:tr w:rsidR="00BD54DD" w:rsidRPr="00497E57" w:rsidTr="00B37BC9">
        <w:trPr>
          <w:jc w:val="center"/>
        </w:trPr>
        <w:tc>
          <w:tcPr>
            <w:tcW w:w="2500" w:type="pct"/>
          </w:tcPr>
          <w:p w:rsidR="00BD54DD" w:rsidRDefault="00BD54DD">
            <w:r>
              <w:t xml:space="preserve">Необходимое электрооборудование </w:t>
            </w:r>
            <w:r w:rsidRPr="00497E57">
              <w:rPr>
                <w:i/>
              </w:rPr>
              <w:t xml:space="preserve">(холодильник, чайник, микроволновая печь и т.д.), </w:t>
            </w:r>
            <w:r>
              <w:t>а также предполагаемая потребляемая мощность</w:t>
            </w:r>
            <w:r w:rsidRPr="00497E57">
              <w:rPr>
                <w:i/>
              </w:rPr>
              <w:t xml:space="preserve"> </w:t>
            </w:r>
          </w:p>
        </w:tc>
        <w:tc>
          <w:tcPr>
            <w:tcW w:w="2500" w:type="pct"/>
          </w:tcPr>
          <w:p w:rsidR="00BD54DD" w:rsidRDefault="00BD54DD"/>
        </w:tc>
      </w:tr>
      <w:tr w:rsidR="00BD54DD" w:rsidRPr="00497E57" w:rsidTr="00B37BC9">
        <w:trPr>
          <w:jc w:val="center"/>
        </w:trPr>
        <w:tc>
          <w:tcPr>
            <w:tcW w:w="2500" w:type="pct"/>
          </w:tcPr>
          <w:p w:rsidR="00BD54DD" w:rsidRDefault="00BD54DD">
            <w:r>
              <w:t>Ответственное лицо (</w:t>
            </w:r>
            <w:r w:rsidRPr="00497E57">
              <w:rPr>
                <w:i/>
              </w:rPr>
              <w:t>Ф.</w:t>
            </w:r>
            <w:r>
              <w:rPr>
                <w:i/>
              </w:rPr>
              <w:t> </w:t>
            </w:r>
            <w:r w:rsidRPr="00497E57">
              <w:rPr>
                <w:i/>
              </w:rPr>
              <w:t>И.</w:t>
            </w:r>
            <w:r>
              <w:rPr>
                <w:i/>
              </w:rPr>
              <w:t> </w:t>
            </w:r>
            <w:r w:rsidRPr="00497E57">
              <w:rPr>
                <w:i/>
              </w:rPr>
              <w:t>О., контактный телефон</w:t>
            </w:r>
            <w:r>
              <w:t>)</w:t>
            </w:r>
          </w:p>
        </w:tc>
        <w:tc>
          <w:tcPr>
            <w:tcW w:w="2500" w:type="pct"/>
          </w:tcPr>
          <w:p w:rsidR="00BD54DD" w:rsidRDefault="00BD54DD"/>
        </w:tc>
      </w:tr>
    </w:tbl>
    <w:p w:rsidR="00BD54DD" w:rsidRDefault="00BD54DD" w:rsidP="00AF2018">
      <w:pPr>
        <w:ind w:left="-851"/>
      </w:pPr>
    </w:p>
    <w:p w:rsidR="00BD54DD" w:rsidRPr="00B37BC9" w:rsidRDefault="00BD54DD" w:rsidP="00B37BC9">
      <w:r w:rsidRPr="00B37BC9">
        <w:t>Руководитель/директор предприятия</w:t>
      </w:r>
    </w:p>
    <w:p w:rsidR="00BD54DD" w:rsidRPr="00B37BC9" w:rsidRDefault="00BD54DD" w:rsidP="00B37BC9"/>
    <w:p w:rsidR="00BD54DD" w:rsidRPr="00B37BC9" w:rsidRDefault="00BD54DD" w:rsidP="00B37BC9"/>
    <w:p w:rsidR="00BD54DD" w:rsidRPr="00B37BC9" w:rsidRDefault="00BD54DD" w:rsidP="00B37BC9"/>
    <w:p w:rsidR="00BD54DD" w:rsidRPr="00B37BC9" w:rsidRDefault="00BD54DD" w:rsidP="00B37BC9"/>
    <w:p w:rsidR="00BD54DD" w:rsidRPr="00B37BC9" w:rsidRDefault="00BD54DD" w:rsidP="00B37BC9">
      <w:r w:rsidRPr="00B37BC9">
        <w:t xml:space="preserve">_______________________ /___________ </w:t>
      </w:r>
    </w:p>
    <w:p w:rsidR="00BD54DD" w:rsidRPr="00B37BC9" w:rsidRDefault="00BD54DD" w:rsidP="00B37BC9">
      <w:r w:rsidRPr="00B37BC9">
        <w:t>Дата</w:t>
      </w:r>
      <w:r w:rsidRPr="00B37BC9">
        <w:tab/>
      </w:r>
      <w:r w:rsidRPr="00B37BC9">
        <w:tab/>
      </w:r>
      <w:r w:rsidRPr="00B37BC9">
        <w:tab/>
      </w:r>
      <w:r w:rsidRPr="00B37BC9">
        <w:tab/>
      </w:r>
      <w:r w:rsidRPr="00B37BC9">
        <w:tab/>
      </w:r>
      <w:r w:rsidRPr="00B37BC9">
        <w:tab/>
      </w:r>
      <w:r w:rsidRPr="00B37BC9">
        <w:tab/>
        <w:t>мп</w:t>
      </w:r>
    </w:p>
    <w:p w:rsidR="00BD54DD" w:rsidRPr="00722887" w:rsidRDefault="00BD54DD" w:rsidP="00722887">
      <w:pPr>
        <w:ind w:firstLine="728"/>
        <w:rPr>
          <w:lang w:val="en-US"/>
        </w:rPr>
      </w:pPr>
    </w:p>
    <w:p w:rsidR="00BD54DD" w:rsidRPr="00722887" w:rsidRDefault="00BD54DD" w:rsidP="00722887">
      <w:pPr>
        <w:ind w:firstLine="728"/>
        <w:rPr>
          <w:lang w:val="en-US"/>
        </w:rPr>
      </w:pPr>
    </w:p>
    <w:sectPr w:rsidR="00BD54DD" w:rsidRPr="00722887" w:rsidSect="00EA5EA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DD" w:rsidRDefault="00BD54DD">
      <w:r>
        <w:separator/>
      </w:r>
    </w:p>
  </w:endnote>
  <w:endnote w:type="continuationSeparator" w:id="0">
    <w:p w:rsidR="00BD54DD" w:rsidRDefault="00BD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DD" w:rsidRDefault="00BD54DD">
      <w:r>
        <w:separator/>
      </w:r>
    </w:p>
  </w:footnote>
  <w:footnote w:type="continuationSeparator" w:id="0">
    <w:p w:rsidR="00BD54DD" w:rsidRDefault="00BD5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AB0"/>
    <w:rsid w:val="00035E72"/>
    <w:rsid w:val="00061DF5"/>
    <w:rsid w:val="000D5708"/>
    <w:rsid w:val="000F10D0"/>
    <w:rsid w:val="000F3D7B"/>
    <w:rsid w:val="00117787"/>
    <w:rsid w:val="001C6DAD"/>
    <w:rsid w:val="001D01C0"/>
    <w:rsid w:val="002130EE"/>
    <w:rsid w:val="002332C7"/>
    <w:rsid w:val="002711A6"/>
    <w:rsid w:val="003138A3"/>
    <w:rsid w:val="0041442C"/>
    <w:rsid w:val="00416894"/>
    <w:rsid w:val="00486C93"/>
    <w:rsid w:val="004953C2"/>
    <w:rsid w:val="00497E57"/>
    <w:rsid w:val="005041A5"/>
    <w:rsid w:val="0058632A"/>
    <w:rsid w:val="00606A61"/>
    <w:rsid w:val="006373F5"/>
    <w:rsid w:val="00647B68"/>
    <w:rsid w:val="0066030E"/>
    <w:rsid w:val="006B419B"/>
    <w:rsid w:val="006F428B"/>
    <w:rsid w:val="00722887"/>
    <w:rsid w:val="00747C04"/>
    <w:rsid w:val="00796D1A"/>
    <w:rsid w:val="007C32EA"/>
    <w:rsid w:val="008A3F71"/>
    <w:rsid w:val="008B0F8C"/>
    <w:rsid w:val="00905579"/>
    <w:rsid w:val="009653B3"/>
    <w:rsid w:val="00A574AD"/>
    <w:rsid w:val="00A931D6"/>
    <w:rsid w:val="00A968EB"/>
    <w:rsid w:val="00AF2018"/>
    <w:rsid w:val="00B072A3"/>
    <w:rsid w:val="00B37BC9"/>
    <w:rsid w:val="00B83A34"/>
    <w:rsid w:val="00BD54DD"/>
    <w:rsid w:val="00C73C2B"/>
    <w:rsid w:val="00D21064"/>
    <w:rsid w:val="00D40E65"/>
    <w:rsid w:val="00D65A47"/>
    <w:rsid w:val="00D87929"/>
    <w:rsid w:val="00E011FC"/>
    <w:rsid w:val="00E34AB0"/>
    <w:rsid w:val="00EA5EA0"/>
    <w:rsid w:val="00FD0A71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87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A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144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FA0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144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FA0"/>
    <w:rPr>
      <w:sz w:val="28"/>
      <w:szCs w:val="28"/>
    </w:rPr>
  </w:style>
  <w:style w:type="table" w:styleId="TableGrid">
    <w:name w:val="Table Grid"/>
    <w:basedOn w:val="TableNormal"/>
    <w:uiPriority w:val="99"/>
    <w:rsid w:val="00AF20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201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0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User</dc:creator>
  <cp:keywords/>
  <dc:description/>
  <cp:lastModifiedBy>Олег Никифоров</cp:lastModifiedBy>
  <cp:revision>2</cp:revision>
  <cp:lastPrinted>2010-03-01T10:07:00Z</cp:lastPrinted>
  <dcterms:created xsi:type="dcterms:W3CDTF">2022-11-09T19:49:00Z</dcterms:created>
  <dcterms:modified xsi:type="dcterms:W3CDTF">2022-11-09T19:49:00Z</dcterms:modified>
</cp:coreProperties>
</file>